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1821" w14:textId="4BCBE2BF" w:rsidR="004B55B5" w:rsidRDefault="004B55B5" w:rsidP="00D9344C">
      <w:pPr>
        <w:spacing w:after="0"/>
        <w:jc w:val="center"/>
        <w:rPr>
          <w:b/>
          <w:sz w:val="32"/>
          <w:szCs w:val="32"/>
        </w:rPr>
      </w:pPr>
    </w:p>
    <w:p w14:paraId="67C68D4E" w14:textId="4727D3F5" w:rsidR="004B55B5" w:rsidRDefault="004B55B5" w:rsidP="00D9344C">
      <w:pPr>
        <w:spacing w:after="0"/>
        <w:jc w:val="center"/>
        <w:rPr>
          <w:b/>
          <w:sz w:val="32"/>
          <w:szCs w:val="32"/>
        </w:rPr>
      </w:pPr>
    </w:p>
    <w:p w14:paraId="5DFB4A0D" w14:textId="0C54ABB8" w:rsidR="004B55B5" w:rsidRDefault="004B55B5" w:rsidP="00D9344C">
      <w:pPr>
        <w:spacing w:after="0"/>
        <w:jc w:val="center"/>
        <w:rPr>
          <w:b/>
          <w:sz w:val="32"/>
          <w:szCs w:val="32"/>
        </w:rPr>
      </w:pPr>
    </w:p>
    <w:p w14:paraId="274C60E7" w14:textId="5F913CB5" w:rsidR="004B55B5" w:rsidRDefault="004B55B5" w:rsidP="00D9344C">
      <w:pPr>
        <w:spacing w:after="0"/>
        <w:jc w:val="center"/>
        <w:rPr>
          <w:b/>
          <w:sz w:val="32"/>
          <w:szCs w:val="32"/>
        </w:rPr>
      </w:pPr>
    </w:p>
    <w:p w14:paraId="1A08E4C4" w14:textId="6F9A84AF" w:rsidR="00D9344C" w:rsidRPr="00847401" w:rsidRDefault="00D9344C" w:rsidP="00D9344C">
      <w:pPr>
        <w:spacing w:after="0"/>
        <w:jc w:val="center"/>
        <w:rPr>
          <w:b/>
          <w:sz w:val="32"/>
          <w:szCs w:val="32"/>
        </w:rPr>
      </w:pPr>
      <w:r w:rsidRPr="00847401">
        <w:rPr>
          <w:b/>
          <w:sz w:val="32"/>
          <w:szCs w:val="32"/>
        </w:rPr>
        <w:t>Einladung zur Jahreshauptversammlung</w:t>
      </w:r>
    </w:p>
    <w:p w14:paraId="623CE1E2" w14:textId="1C60A72C" w:rsidR="00D9344C" w:rsidRDefault="00395110" w:rsidP="00D9344C">
      <w:pPr>
        <w:spacing w:after="0"/>
        <w:jc w:val="center"/>
        <w:rPr>
          <w:b/>
        </w:rPr>
      </w:pPr>
      <w:r>
        <w:rPr>
          <w:b/>
        </w:rPr>
        <w:t xml:space="preserve">Freitag, den </w:t>
      </w:r>
      <w:r w:rsidR="00453531">
        <w:rPr>
          <w:b/>
        </w:rPr>
        <w:t>11</w:t>
      </w:r>
      <w:bookmarkStart w:id="0" w:name="_GoBack"/>
      <w:bookmarkEnd w:id="0"/>
      <w:r w:rsidR="00232613">
        <w:rPr>
          <w:b/>
        </w:rPr>
        <w:t xml:space="preserve">.09.20 </w:t>
      </w:r>
      <w:r w:rsidR="00D9344C" w:rsidRPr="00847401">
        <w:rPr>
          <w:b/>
        </w:rPr>
        <w:t xml:space="preserve"> </w:t>
      </w:r>
      <w:r w:rsidR="004A1E40">
        <w:rPr>
          <w:b/>
        </w:rPr>
        <w:t>19:</w:t>
      </w:r>
      <w:r w:rsidR="00232613">
        <w:rPr>
          <w:b/>
        </w:rPr>
        <w:t>00</w:t>
      </w:r>
      <w:r w:rsidR="00D9344C">
        <w:rPr>
          <w:b/>
        </w:rPr>
        <w:t xml:space="preserve"> Uhr</w:t>
      </w:r>
    </w:p>
    <w:p w14:paraId="54B27B29" w14:textId="51EFDE8A" w:rsidR="00D9344C" w:rsidRDefault="001F7D86" w:rsidP="00D9344C">
      <w:pPr>
        <w:spacing w:after="0"/>
        <w:jc w:val="center"/>
        <w:rPr>
          <w:b/>
        </w:rPr>
      </w:pPr>
      <w:r>
        <w:rPr>
          <w:b/>
        </w:rPr>
        <w:t xml:space="preserve">in den </w:t>
      </w:r>
      <w:r w:rsidR="00A75A97">
        <w:rPr>
          <w:b/>
        </w:rPr>
        <w:t>Konferenzräumen des Klinikum Hildesheim,</w:t>
      </w:r>
    </w:p>
    <w:p w14:paraId="7A393204" w14:textId="27136F59" w:rsidR="00A75A97" w:rsidRDefault="00A75A97" w:rsidP="00D9344C">
      <w:pPr>
        <w:spacing w:after="0"/>
        <w:jc w:val="center"/>
      </w:pPr>
      <w:r>
        <w:rPr>
          <w:b/>
        </w:rPr>
        <w:t>Senator-Braun-Allee 33, 31135 Hildesheim</w:t>
      </w:r>
    </w:p>
    <w:p w14:paraId="5E2BA87D" w14:textId="77777777" w:rsidR="00D9344C" w:rsidRDefault="00D9344C" w:rsidP="00D9344C">
      <w:pPr>
        <w:spacing w:after="0"/>
      </w:pPr>
    </w:p>
    <w:p w14:paraId="6A699F90" w14:textId="77777777" w:rsidR="004B55B5" w:rsidRDefault="004B55B5" w:rsidP="00BA218A">
      <w:pPr>
        <w:widowControl w:val="0"/>
        <w:spacing w:after="0" w:line="240" w:lineRule="auto"/>
        <w:rPr>
          <w:b/>
          <w:sz w:val="24"/>
          <w:szCs w:val="24"/>
        </w:rPr>
      </w:pPr>
    </w:p>
    <w:p w14:paraId="4BEBA005" w14:textId="5F26B138" w:rsidR="00D9344C" w:rsidRPr="004B55B5" w:rsidRDefault="00D9344C" w:rsidP="00BA218A">
      <w:pPr>
        <w:widowControl w:val="0"/>
        <w:spacing w:after="0" w:line="240" w:lineRule="auto"/>
        <w:rPr>
          <w:b/>
          <w:sz w:val="24"/>
          <w:szCs w:val="24"/>
        </w:rPr>
      </w:pPr>
      <w:r w:rsidRPr="004B55B5">
        <w:rPr>
          <w:b/>
          <w:sz w:val="24"/>
          <w:szCs w:val="24"/>
        </w:rPr>
        <w:t>Tagesordnung</w:t>
      </w:r>
    </w:p>
    <w:p w14:paraId="68D86001" w14:textId="4FE7E9CB" w:rsidR="00A75A97" w:rsidRPr="004B55B5" w:rsidRDefault="00A75A97" w:rsidP="00BA218A">
      <w:pPr>
        <w:widowControl w:val="0"/>
        <w:spacing w:after="0" w:line="240" w:lineRule="auto"/>
        <w:rPr>
          <w:b/>
          <w:sz w:val="24"/>
          <w:szCs w:val="24"/>
        </w:rPr>
      </w:pPr>
    </w:p>
    <w:p w14:paraId="583A0394" w14:textId="77777777" w:rsidR="00A75A97" w:rsidRPr="004B55B5" w:rsidRDefault="00A75A97" w:rsidP="00A75A97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Begrüßung und Feststellung der ordnungsgemäßen Einladung zur Mitgliederversammlung und Feststellung der Beschlussfähigkeit</w:t>
      </w:r>
    </w:p>
    <w:p w14:paraId="5CDF1E32" w14:textId="77777777" w:rsidR="00A75A97" w:rsidRPr="004B55B5" w:rsidRDefault="00A75A97" w:rsidP="00A75A97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Genehmigung des Protokolls der vorjährigen Hauptversammlung</w:t>
      </w:r>
    </w:p>
    <w:p w14:paraId="360287EB" w14:textId="77777777" w:rsidR="00A75A97" w:rsidRPr="004B55B5" w:rsidRDefault="00A75A97" w:rsidP="00A75A97">
      <w:pPr>
        <w:pStyle w:val="Listenabsatz"/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 xml:space="preserve">(Das Protokoll ist auf der Homepage des </w:t>
      </w:r>
      <w:proofErr w:type="spellStart"/>
      <w:r w:rsidRPr="004B55B5">
        <w:rPr>
          <w:sz w:val="24"/>
          <w:szCs w:val="24"/>
        </w:rPr>
        <w:t>HiSV</w:t>
      </w:r>
      <w:proofErr w:type="spellEnd"/>
      <w:r w:rsidRPr="004B55B5">
        <w:rPr>
          <w:sz w:val="24"/>
          <w:szCs w:val="24"/>
        </w:rPr>
        <w:t xml:space="preserve"> veröffentlicht und bis zur Versammlung zur Kenntnis zu nehmen)</w:t>
      </w:r>
    </w:p>
    <w:p w14:paraId="4C538C20" w14:textId="024D6EA6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Geschäftsbericht des Vorstandes</w:t>
      </w:r>
    </w:p>
    <w:p w14:paraId="567E08FC" w14:textId="727A69EF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 xml:space="preserve">Rechenschaftsbericht des Kassenwartes </w:t>
      </w:r>
    </w:p>
    <w:p w14:paraId="4BA4D9EA" w14:textId="46E37395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Prüfungsbericht der Kassenprüfer</w:t>
      </w:r>
    </w:p>
    <w:p w14:paraId="01E982DA" w14:textId="35D61462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Aussprache über die Berichte</w:t>
      </w:r>
    </w:p>
    <w:p w14:paraId="61E0A0C3" w14:textId="72651882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Entlastung des Vorstandes</w:t>
      </w:r>
    </w:p>
    <w:p w14:paraId="0BD0A696" w14:textId="7767596A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Neuwahl des Vorstandes</w:t>
      </w:r>
    </w:p>
    <w:p w14:paraId="52DE36E3" w14:textId="58BE8991" w:rsidR="004B55B5" w:rsidRPr="004B55B5" w:rsidRDefault="004B55B5" w:rsidP="004B55B5">
      <w:pPr>
        <w:pStyle w:val="Listenabsatz"/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 xml:space="preserve">(1. </w:t>
      </w:r>
      <w:proofErr w:type="gramStart"/>
      <w:r w:rsidRPr="004B55B5">
        <w:rPr>
          <w:sz w:val="24"/>
          <w:szCs w:val="24"/>
        </w:rPr>
        <w:t>Vorsitzende,  Spielleiter</w:t>
      </w:r>
      <w:proofErr w:type="gramEnd"/>
      <w:r w:rsidRPr="004B55B5">
        <w:rPr>
          <w:sz w:val="24"/>
          <w:szCs w:val="24"/>
        </w:rPr>
        <w:t>, Kassenwart, Pressewart , Jugendwart)</w:t>
      </w:r>
    </w:p>
    <w:p w14:paraId="60853960" w14:textId="45A2BFCB" w:rsidR="00A75A97" w:rsidRPr="004B55B5" w:rsidRDefault="00A75A97" w:rsidP="008E1523">
      <w:pPr>
        <w:pStyle w:val="Listenabsatz"/>
        <w:numPr>
          <w:ilvl w:val="0"/>
          <w:numId w:val="9"/>
        </w:num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Verschiedenes</w:t>
      </w:r>
    </w:p>
    <w:p w14:paraId="3C560A09" w14:textId="77777777" w:rsidR="004B55B5" w:rsidRDefault="004B55B5" w:rsidP="00A75A97">
      <w:p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0"/>
          <w:szCs w:val="20"/>
        </w:rPr>
      </w:pPr>
    </w:p>
    <w:p w14:paraId="71F7136E" w14:textId="711B3891" w:rsidR="00A75A97" w:rsidRPr="004B55B5" w:rsidRDefault="004B55B5" w:rsidP="00A75A97">
      <w:p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0"/>
          <w:szCs w:val="20"/>
        </w:rPr>
      </w:pPr>
      <w:r w:rsidRPr="004B55B5">
        <w:rPr>
          <w:sz w:val="20"/>
          <w:szCs w:val="20"/>
        </w:rPr>
        <w:t xml:space="preserve">Hinweis: </w:t>
      </w:r>
      <w:r w:rsidR="00A75A97" w:rsidRPr="004B55B5">
        <w:rPr>
          <w:sz w:val="20"/>
          <w:szCs w:val="20"/>
        </w:rPr>
        <w:t>Anträge, die unter Punkt „Verschiedenes" gestellt werden und sich auf rechtliche oder satzungsändernde Belange beziehen, können auf dieser Mitgliederversammlung nicht be</w:t>
      </w:r>
      <w:r w:rsidR="00A75A97" w:rsidRPr="004B55B5">
        <w:rPr>
          <w:sz w:val="20"/>
          <w:szCs w:val="20"/>
        </w:rPr>
        <w:softHyphen/>
        <w:t>schlossen werden. Diese werden dann für die nächste Mitgliederversammlung zur Beschlussfassung vorgesehen.</w:t>
      </w:r>
    </w:p>
    <w:p w14:paraId="2EB150F5" w14:textId="7633E8B5" w:rsidR="00A75A97" w:rsidRDefault="00A75A97" w:rsidP="00A75A97">
      <w:p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 w:rsidRPr="004B55B5">
        <w:rPr>
          <w:sz w:val="24"/>
          <w:szCs w:val="24"/>
        </w:rPr>
        <w:t>Um pünktliches und möglichst vollzähliges Erscheinen wird gebeten.</w:t>
      </w:r>
    </w:p>
    <w:p w14:paraId="40734CE8" w14:textId="58D41758" w:rsidR="005745CA" w:rsidRPr="004B55B5" w:rsidRDefault="005745CA" w:rsidP="00A75A97">
      <w:pPr>
        <w:tabs>
          <w:tab w:val="left" w:pos="1440"/>
          <w:tab w:val="left" w:pos="1620"/>
          <w:tab w:val="left" w:pos="2340"/>
        </w:tabs>
        <w:spacing w:after="240" w:line="260" w:lineRule="atLeast"/>
        <w:rPr>
          <w:sz w:val="24"/>
          <w:szCs w:val="24"/>
        </w:rPr>
      </w:pPr>
      <w:r>
        <w:rPr>
          <w:sz w:val="24"/>
          <w:szCs w:val="24"/>
        </w:rPr>
        <w:t>Eine vorherige Anmeldung zum Spielabend ist erforderlich. Via Homepage.</w:t>
      </w:r>
    </w:p>
    <w:p w14:paraId="0F00EC03" w14:textId="66F51C7E" w:rsidR="00A75A97" w:rsidRDefault="00A75A97" w:rsidP="00BA218A">
      <w:pPr>
        <w:widowControl w:val="0"/>
        <w:spacing w:after="0" w:line="240" w:lineRule="auto"/>
        <w:rPr>
          <w:b/>
          <w:sz w:val="24"/>
          <w:szCs w:val="24"/>
        </w:rPr>
      </w:pPr>
    </w:p>
    <w:p w14:paraId="3D842FA9" w14:textId="35ED932D" w:rsidR="0063149B" w:rsidRPr="00916D42" w:rsidRDefault="00B77DE1" w:rsidP="00B77DE1">
      <w:pPr>
        <w:widowControl w:val="0"/>
        <w:spacing w:after="0" w:line="240" w:lineRule="auto"/>
      </w:pPr>
      <w:r>
        <w:rPr>
          <w:bCs/>
          <w:sz w:val="24"/>
          <w:szCs w:val="24"/>
        </w:rPr>
        <w:t>Hildesheim, de</w:t>
      </w:r>
      <w:r w:rsidR="005745CA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.</w:t>
      </w:r>
      <w:r w:rsidR="005745CA">
        <w:rPr>
          <w:bCs/>
          <w:sz w:val="24"/>
          <w:szCs w:val="24"/>
        </w:rPr>
        <w:t xml:space="preserve"> 26.07.20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9344C">
        <w:t>gez. Dr. W.</w:t>
      </w:r>
      <w:r w:rsidR="00916D42">
        <w:t xml:space="preserve"> Freie</w:t>
      </w:r>
      <w:r w:rsidR="00BF66EF" w:rsidRPr="00BF66EF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13254628" wp14:editId="18012541">
                <wp:simplePos x="0" y="0"/>
                <wp:positionH relativeFrom="column">
                  <wp:posOffset>4853305</wp:posOffset>
                </wp:positionH>
                <wp:positionV relativeFrom="page">
                  <wp:posOffset>1912620</wp:posOffset>
                </wp:positionV>
                <wp:extent cx="1752600" cy="7673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7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8FBAC" w14:textId="77777777" w:rsidR="009F1BDA" w:rsidRPr="003516D1" w:rsidRDefault="009F1BDA" w:rsidP="00351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516D1">
                              <w:rPr>
                                <w:b/>
                              </w:rPr>
                              <w:t>Vorsitzender</w:t>
                            </w:r>
                          </w:p>
                          <w:p w14:paraId="7F9BC248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Dr. Werner Freier</w:t>
                            </w:r>
                          </w:p>
                          <w:p w14:paraId="15794B54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94BA310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5BB9CF1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9809441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C821C79" w14:textId="33A24261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568B4398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7ACFEF4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2BD9D3A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F457198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6239E8C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F8658E4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00D2294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86DC2">
                              <w:rPr>
                                <w:b/>
                              </w:rPr>
                              <w:t>Goslarsche</w:t>
                            </w:r>
                            <w:proofErr w:type="spellEnd"/>
                            <w:r w:rsidRPr="00186DC2">
                              <w:rPr>
                                <w:b/>
                              </w:rPr>
                              <w:t xml:space="preserve"> Landstr. 19</w:t>
                            </w:r>
                          </w:p>
                          <w:p w14:paraId="72F47C6D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31135 Hildesheim</w:t>
                            </w:r>
                          </w:p>
                          <w:p w14:paraId="28565AAF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3E1B36F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Tel.: 05121 912914-11</w:t>
                            </w:r>
                          </w:p>
                          <w:p w14:paraId="54AD6438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Fax: 05121 912914-40</w:t>
                            </w:r>
                          </w:p>
                          <w:p w14:paraId="1AEA8958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werner.freier@t-online.de</w:t>
                            </w:r>
                          </w:p>
                          <w:p w14:paraId="32A3B602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D8A37AD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A86D697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Spielbetrieb:</w:t>
                            </w:r>
                          </w:p>
                          <w:p w14:paraId="31E34A87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Bäckerei „</w:t>
                            </w:r>
                            <w:proofErr w:type="spellStart"/>
                            <w:r w:rsidRPr="00186DC2">
                              <w:rPr>
                                <w:b/>
                              </w:rPr>
                              <w:t>Mannamia</w:t>
                            </w:r>
                            <w:proofErr w:type="spellEnd"/>
                            <w:r w:rsidRPr="00186DC2">
                              <w:rPr>
                                <w:b/>
                              </w:rPr>
                              <w:t>“</w:t>
                            </w:r>
                          </w:p>
                          <w:p w14:paraId="77AEF78E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186DC2">
                              <w:rPr>
                                <w:b/>
                              </w:rPr>
                              <w:t>Medicinum</w:t>
                            </w:r>
                            <w:proofErr w:type="spellEnd"/>
                          </w:p>
                          <w:p w14:paraId="0E5BEC9D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790F768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Jugendtraining:</w:t>
                            </w:r>
                          </w:p>
                          <w:p w14:paraId="0F704FB7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Fr. 18:00-19:30</w:t>
                            </w:r>
                          </w:p>
                          <w:p w14:paraId="62AEC791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62AE655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Erwachsene:</w:t>
                            </w:r>
                          </w:p>
                          <w:p w14:paraId="16D330DC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Fr. 20:00-24:00</w:t>
                            </w:r>
                          </w:p>
                          <w:p w14:paraId="3F062391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98F3BA1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6EF740B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B439AB2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0B926A32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Bankverbindung:</w:t>
                            </w:r>
                          </w:p>
                          <w:p w14:paraId="0B00B73D" w14:textId="77777777" w:rsidR="00367066" w:rsidRDefault="00367066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7066">
                              <w:rPr>
                                <w:b/>
                              </w:rPr>
                              <w:t>DE13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82660B" w14:textId="77777777" w:rsidR="009F1BDA" w:rsidRPr="00186DC2" w:rsidRDefault="00367066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7066">
                              <w:rPr>
                                <w:b/>
                              </w:rPr>
                              <w:t>2595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0130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0000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0490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7066">
                              <w:rPr>
                                <w:b/>
                              </w:rPr>
                              <w:t>54</w:t>
                            </w:r>
                          </w:p>
                          <w:p w14:paraId="66918764" w14:textId="77777777" w:rsidR="009F1BDA" w:rsidRPr="00186DC2" w:rsidRDefault="009F1BDA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86DC2">
                              <w:rPr>
                                <w:b/>
                              </w:rPr>
                              <w:t>Sparkasse Hildesheim</w:t>
                            </w:r>
                          </w:p>
                          <w:p w14:paraId="7803E788" w14:textId="77777777" w:rsidR="009F1BDA" w:rsidRPr="00186DC2" w:rsidRDefault="00367066" w:rsidP="00BF66E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67066">
                              <w:rPr>
                                <w:b/>
                              </w:rPr>
                              <w:t>NOLADE21HIK</w:t>
                            </w:r>
                          </w:p>
                          <w:p w14:paraId="48D6554D" w14:textId="77777777" w:rsidR="009F1BDA" w:rsidRDefault="009F1BDA" w:rsidP="00BF66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254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15pt;margin-top:150.6pt;width:138pt;height:60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" o:allowoverlap="f" stroked="f">
                <v:textbox>
                  <w:txbxContent>
                    <w:p w14:paraId="1CB8FBAC" w14:textId="77777777" w:rsidR="009F1BDA" w:rsidRPr="003516D1" w:rsidRDefault="009F1BDA" w:rsidP="003516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516D1">
                        <w:rPr>
                          <w:b/>
                        </w:rPr>
                        <w:t>Vorsitzender</w:t>
                      </w:r>
                    </w:p>
                    <w:p w14:paraId="7F9BC248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Dr. Werner Freier</w:t>
                      </w:r>
                    </w:p>
                    <w:p w14:paraId="15794B54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94BA310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5BB9CF1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9809441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C821C79" w14:textId="33A24261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568B4398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7ACFEF4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2BD9D3A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F457198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6239E8C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F8658E4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00D2294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86DC2">
                        <w:rPr>
                          <w:b/>
                        </w:rPr>
                        <w:t>Goslarsche</w:t>
                      </w:r>
                      <w:proofErr w:type="spellEnd"/>
                      <w:r w:rsidRPr="00186DC2">
                        <w:rPr>
                          <w:b/>
                        </w:rPr>
                        <w:t xml:space="preserve"> Landstr. 19</w:t>
                      </w:r>
                    </w:p>
                    <w:p w14:paraId="72F47C6D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31135 Hildesheim</w:t>
                      </w:r>
                    </w:p>
                    <w:p w14:paraId="28565AAF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3E1B36F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Tel.: 05121 912914-11</w:t>
                      </w:r>
                    </w:p>
                    <w:p w14:paraId="54AD6438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Fax: 05121 912914-40</w:t>
                      </w:r>
                    </w:p>
                    <w:p w14:paraId="1AEA8958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werner.freier@t-online.de</w:t>
                      </w:r>
                    </w:p>
                    <w:p w14:paraId="32A3B602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D8A37AD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4A86D697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Spielbetrieb:</w:t>
                      </w:r>
                    </w:p>
                    <w:p w14:paraId="31E34A87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Bäckerei „Mannamia“</w:t>
                      </w:r>
                    </w:p>
                    <w:p w14:paraId="77AEF78E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186DC2">
                        <w:rPr>
                          <w:b/>
                        </w:rPr>
                        <w:t>Medicinum</w:t>
                      </w:r>
                      <w:proofErr w:type="spellEnd"/>
                    </w:p>
                    <w:p w14:paraId="0E5BEC9D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790F768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Jugendtraining:</w:t>
                      </w:r>
                    </w:p>
                    <w:p w14:paraId="0F704FB7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Fr. 18:00-19:30</w:t>
                      </w:r>
                    </w:p>
                    <w:p w14:paraId="62AEC791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62AE655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Erwachsene:</w:t>
                      </w:r>
                    </w:p>
                    <w:p w14:paraId="16D330DC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Fr. 20:00-24:00</w:t>
                      </w:r>
                    </w:p>
                    <w:p w14:paraId="3F062391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98F3BA1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6EF740B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B439AB2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0B926A32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Bankverbindung:</w:t>
                      </w:r>
                    </w:p>
                    <w:p w14:paraId="0B00B73D" w14:textId="77777777" w:rsidR="00367066" w:rsidRDefault="00367066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67066">
                        <w:rPr>
                          <w:b/>
                        </w:rPr>
                        <w:t>DE13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82660B" w14:textId="77777777" w:rsidR="009F1BDA" w:rsidRPr="00186DC2" w:rsidRDefault="00367066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67066">
                        <w:rPr>
                          <w:b/>
                        </w:rPr>
                        <w:t>2595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0130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0000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0490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7066">
                        <w:rPr>
                          <w:b/>
                        </w:rPr>
                        <w:t>54</w:t>
                      </w:r>
                    </w:p>
                    <w:p w14:paraId="66918764" w14:textId="77777777" w:rsidR="009F1BDA" w:rsidRPr="00186DC2" w:rsidRDefault="009F1BDA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86DC2">
                        <w:rPr>
                          <w:b/>
                        </w:rPr>
                        <w:t>Sparkasse Hildesheim</w:t>
                      </w:r>
                    </w:p>
                    <w:p w14:paraId="7803E788" w14:textId="77777777" w:rsidR="009F1BDA" w:rsidRPr="00186DC2" w:rsidRDefault="00367066" w:rsidP="00BF66E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67066">
                        <w:rPr>
                          <w:b/>
                        </w:rPr>
                        <w:t>NOLADE21HIK</w:t>
                      </w:r>
                    </w:p>
                    <w:p w14:paraId="48D6554D" w14:textId="77777777" w:rsidR="009F1BDA" w:rsidRDefault="009F1BDA" w:rsidP="00BF66EF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16D42">
        <w:t>r</w:t>
      </w:r>
    </w:p>
    <w:sectPr w:rsidR="0063149B" w:rsidRPr="00916D42" w:rsidSect="00395110">
      <w:headerReference w:type="even" r:id="rId8"/>
      <w:headerReference w:type="default" r:id="rId9"/>
      <w:headerReference w:type="first" r:id="rId10"/>
      <w:pgSz w:w="11906" w:h="16838"/>
      <w:pgMar w:top="1417" w:right="28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68F29" w14:textId="77777777" w:rsidR="00973765" w:rsidRDefault="00973765" w:rsidP="009D258C">
      <w:pPr>
        <w:spacing w:after="0" w:line="240" w:lineRule="auto"/>
      </w:pPr>
      <w:r>
        <w:separator/>
      </w:r>
    </w:p>
  </w:endnote>
  <w:endnote w:type="continuationSeparator" w:id="0">
    <w:p w14:paraId="2576531A" w14:textId="77777777" w:rsidR="00973765" w:rsidRDefault="00973765" w:rsidP="009D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AA44" w14:textId="77777777" w:rsidR="00973765" w:rsidRDefault="00973765" w:rsidP="009D258C">
      <w:pPr>
        <w:spacing w:after="0" w:line="240" w:lineRule="auto"/>
      </w:pPr>
      <w:r>
        <w:separator/>
      </w:r>
    </w:p>
  </w:footnote>
  <w:footnote w:type="continuationSeparator" w:id="0">
    <w:p w14:paraId="502A3127" w14:textId="77777777" w:rsidR="00973765" w:rsidRDefault="00973765" w:rsidP="009D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0CF16" w14:textId="77777777" w:rsidR="009F1BDA" w:rsidRDefault="009F1BDA">
    <w:pPr>
      <w:pStyle w:val="Kopfzeile"/>
      <w:jc w:val="right"/>
    </w:pPr>
    <w:r>
      <w:t xml:space="preserve">Seite </w:t>
    </w:r>
    <w:sdt>
      <w:sdtPr>
        <w:id w:val="-153649970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27F5A">
          <w:rPr>
            <w:noProof/>
          </w:rPr>
          <w:t>2</w:t>
        </w:r>
        <w:r>
          <w:fldChar w:fldCharType="end"/>
        </w:r>
      </w:sdtContent>
    </w:sdt>
  </w:p>
  <w:p w14:paraId="38C55503" w14:textId="77777777" w:rsidR="009F1BDA" w:rsidRDefault="009F1B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074B1" w14:textId="77777777" w:rsidR="009F1BDA" w:rsidRDefault="00367066" w:rsidP="00E27F5A">
    <w:pPr>
      <w:pStyle w:val="Kopfzeile"/>
      <w:ind w:firstLine="708"/>
      <w:rPr>
        <w:sz w:val="16"/>
        <w:szCs w:val="16"/>
      </w:rPr>
    </w:pP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9FC7" w14:textId="77777777" w:rsidR="00E27F5A" w:rsidRDefault="00E27F5A" w:rsidP="00E27F5A">
    <w:pPr>
      <w:pStyle w:val="Kopfzeile"/>
      <w:ind w:firstLine="708"/>
      <w:rPr>
        <w:noProof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D70EEA6" wp14:editId="1080152C">
          <wp:simplePos x="0" y="0"/>
          <wp:positionH relativeFrom="column">
            <wp:posOffset>4990465</wp:posOffset>
          </wp:positionH>
          <wp:positionV relativeFrom="paragraph">
            <wp:posOffset>-91440</wp:posOffset>
          </wp:positionV>
          <wp:extent cx="1348740" cy="1341120"/>
          <wp:effectExtent l="0" t="0" r="3810" b="0"/>
          <wp:wrapTight wrapText="bothSides">
            <wp:wrapPolygon edited="0">
              <wp:start x="0" y="0"/>
              <wp:lineTo x="0" y="21170"/>
              <wp:lineTo x="21356" y="21170"/>
              <wp:lineTo x="2135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achlogo RZ Vek kle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0" r="52541" b="14686"/>
                  <a:stretch/>
                </pic:blipFill>
                <pic:spPr bwMode="auto">
                  <a:xfrm>
                    <a:off x="0" y="0"/>
                    <a:ext cx="134874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14:paraId="62B249F7" w14:textId="77777777" w:rsidR="00E27F5A" w:rsidRDefault="00E27F5A" w:rsidP="00E27F5A">
    <w:pPr>
      <w:pStyle w:val="Kopfzeile"/>
      <w:ind w:firstLine="708"/>
    </w:pPr>
  </w:p>
  <w:p w14:paraId="6CCC7D2B" w14:textId="77777777" w:rsidR="00E27F5A" w:rsidRDefault="00E27F5A" w:rsidP="00E27F5A">
    <w:pPr>
      <w:pStyle w:val="Kopfzeile"/>
      <w:ind w:firstLine="708"/>
    </w:pPr>
  </w:p>
  <w:p w14:paraId="7BEABECC" w14:textId="77777777" w:rsidR="00E27F5A" w:rsidRDefault="00E27F5A" w:rsidP="00E27F5A">
    <w:pPr>
      <w:pStyle w:val="Kopfzeile"/>
      <w:ind w:firstLine="708"/>
    </w:pPr>
  </w:p>
  <w:p w14:paraId="77A692C4" w14:textId="77777777" w:rsidR="00E27F5A" w:rsidRDefault="00E27F5A" w:rsidP="00E27F5A">
    <w:pPr>
      <w:pStyle w:val="Kopfzeile"/>
      <w:ind w:firstLine="708"/>
    </w:pPr>
  </w:p>
  <w:p w14:paraId="4C595061" w14:textId="77777777" w:rsidR="00E27F5A" w:rsidRDefault="00E27F5A" w:rsidP="00E27F5A">
    <w:pPr>
      <w:pStyle w:val="Kopfzeile"/>
      <w:ind w:firstLine="708"/>
    </w:pPr>
  </w:p>
  <w:p w14:paraId="196D77BA" w14:textId="77777777" w:rsidR="00E27F5A" w:rsidRDefault="00E27F5A" w:rsidP="00E27F5A">
    <w:pPr>
      <w:pStyle w:val="Kopfzeile"/>
      <w:ind w:firstLine="708"/>
    </w:pPr>
    <w:r>
      <w:tab/>
      <w:t xml:space="preserve">                                                  </w:t>
    </w:r>
    <w:r>
      <w:tab/>
      <w:t xml:space="preserve">              </w:t>
    </w:r>
  </w:p>
  <w:p w14:paraId="1796CFEC" w14:textId="77777777" w:rsidR="00E27F5A" w:rsidRDefault="00E27F5A" w:rsidP="00E27F5A">
    <w:pPr>
      <w:pStyle w:val="Kopfzeile"/>
      <w:tabs>
        <w:tab w:val="left" w:pos="7812"/>
      </w:tabs>
      <w:rPr>
        <w:sz w:val="16"/>
        <w:szCs w:val="16"/>
      </w:rPr>
    </w:pPr>
    <w:r w:rsidRPr="009D258C">
      <w:rPr>
        <w:sz w:val="16"/>
        <w:szCs w:val="16"/>
      </w:rPr>
      <w:t xml:space="preserve">Hildesheimer SV – </w:t>
    </w:r>
    <w:proofErr w:type="spellStart"/>
    <w:r w:rsidRPr="009D258C">
      <w:rPr>
        <w:sz w:val="16"/>
        <w:szCs w:val="16"/>
      </w:rPr>
      <w:t>Goslarsche</w:t>
    </w:r>
    <w:proofErr w:type="spellEnd"/>
    <w:r w:rsidRPr="009D258C">
      <w:rPr>
        <w:sz w:val="16"/>
        <w:szCs w:val="16"/>
      </w:rPr>
      <w:t xml:space="preserve"> Landstr. 19 – 31135 </w:t>
    </w:r>
    <w:r>
      <w:rPr>
        <w:sz w:val="16"/>
        <w:szCs w:val="16"/>
      </w:rPr>
      <w:t>Hildesheim</w:t>
    </w:r>
    <w:r>
      <w:rPr>
        <w:sz w:val="16"/>
        <w:szCs w:val="16"/>
      </w:rPr>
      <w:tab/>
    </w:r>
  </w:p>
  <w:p w14:paraId="0FB350CD" w14:textId="77777777" w:rsidR="00E27F5A" w:rsidRDefault="00E27F5A" w:rsidP="00E27F5A">
    <w:pPr>
      <w:pStyle w:val="Kopfzeile"/>
      <w:rPr>
        <w:sz w:val="16"/>
        <w:szCs w:val="16"/>
      </w:rPr>
    </w:pPr>
    <w:r>
      <w:rPr>
        <w:sz w:val="16"/>
        <w:szCs w:val="16"/>
      </w:rPr>
      <w:tab/>
    </w:r>
  </w:p>
  <w:p w14:paraId="6D2F878F" w14:textId="77777777" w:rsidR="00DF0EBD" w:rsidRDefault="00DF0E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F35"/>
    <w:multiLevelType w:val="hybridMultilevel"/>
    <w:tmpl w:val="D866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A032C"/>
    <w:multiLevelType w:val="hybridMultilevel"/>
    <w:tmpl w:val="94BED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660E5"/>
    <w:multiLevelType w:val="hybridMultilevel"/>
    <w:tmpl w:val="7E72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F538A"/>
    <w:multiLevelType w:val="hybridMultilevel"/>
    <w:tmpl w:val="92F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5A58"/>
    <w:multiLevelType w:val="hybridMultilevel"/>
    <w:tmpl w:val="D8A4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A5B98"/>
    <w:multiLevelType w:val="hybridMultilevel"/>
    <w:tmpl w:val="255C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50EC4"/>
    <w:multiLevelType w:val="hybridMultilevel"/>
    <w:tmpl w:val="964458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04505"/>
    <w:multiLevelType w:val="hybridMultilevel"/>
    <w:tmpl w:val="0518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524ED"/>
    <w:multiLevelType w:val="hybridMultilevel"/>
    <w:tmpl w:val="A114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4C"/>
    <w:rsid w:val="0001442B"/>
    <w:rsid w:val="00042696"/>
    <w:rsid w:val="00063AE5"/>
    <w:rsid w:val="000D228B"/>
    <w:rsid w:val="000E4F5D"/>
    <w:rsid w:val="00116E35"/>
    <w:rsid w:val="0014171C"/>
    <w:rsid w:val="00173E10"/>
    <w:rsid w:val="00186DC2"/>
    <w:rsid w:val="001913FD"/>
    <w:rsid w:val="001A7E7A"/>
    <w:rsid w:val="001B1CDC"/>
    <w:rsid w:val="001F7D86"/>
    <w:rsid w:val="00207886"/>
    <w:rsid w:val="00232613"/>
    <w:rsid w:val="00254310"/>
    <w:rsid w:val="002A68EF"/>
    <w:rsid w:val="00344887"/>
    <w:rsid w:val="003516D1"/>
    <w:rsid w:val="00367066"/>
    <w:rsid w:val="00384A5F"/>
    <w:rsid w:val="00395110"/>
    <w:rsid w:val="003B4EE7"/>
    <w:rsid w:val="00453531"/>
    <w:rsid w:val="004A1E40"/>
    <w:rsid w:val="004B55B5"/>
    <w:rsid w:val="00525C64"/>
    <w:rsid w:val="0053214C"/>
    <w:rsid w:val="00537399"/>
    <w:rsid w:val="00560E50"/>
    <w:rsid w:val="005745CA"/>
    <w:rsid w:val="005A79DF"/>
    <w:rsid w:val="005C3FF2"/>
    <w:rsid w:val="005F2E40"/>
    <w:rsid w:val="0062735C"/>
    <w:rsid w:val="0063149B"/>
    <w:rsid w:val="006B1A7A"/>
    <w:rsid w:val="006C45A8"/>
    <w:rsid w:val="006E2CE3"/>
    <w:rsid w:val="00707DE1"/>
    <w:rsid w:val="00752A83"/>
    <w:rsid w:val="00765AFC"/>
    <w:rsid w:val="007701A8"/>
    <w:rsid w:val="0079396D"/>
    <w:rsid w:val="007A7AD3"/>
    <w:rsid w:val="007B25ED"/>
    <w:rsid w:val="007E7267"/>
    <w:rsid w:val="00831C3F"/>
    <w:rsid w:val="0083454D"/>
    <w:rsid w:val="008E2566"/>
    <w:rsid w:val="00916D42"/>
    <w:rsid w:val="009358CB"/>
    <w:rsid w:val="00973765"/>
    <w:rsid w:val="009B2462"/>
    <w:rsid w:val="009D258C"/>
    <w:rsid w:val="009E42B7"/>
    <w:rsid w:val="009F1BDA"/>
    <w:rsid w:val="00A0251A"/>
    <w:rsid w:val="00A116F4"/>
    <w:rsid w:val="00A2553A"/>
    <w:rsid w:val="00A75A97"/>
    <w:rsid w:val="00A7624E"/>
    <w:rsid w:val="00A82EF4"/>
    <w:rsid w:val="00AA5931"/>
    <w:rsid w:val="00AE046B"/>
    <w:rsid w:val="00B3266A"/>
    <w:rsid w:val="00B40741"/>
    <w:rsid w:val="00B657DE"/>
    <w:rsid w:val="00B77DE1"/>
    <w:rsid w:val="00B81592"/>
    <w:rsid w:val="00BA218A"/>
    <w:rsid w:val="00BD2DE1"/>
    <w:rsid w:val="00BE6F97"/>
    <w:rsid w:val="00BF66EF"/>
    <w:rsid w:val="00C3045B"/>
    <w:rsid w:val="00C33C90"/>
    <w:rsid w:val="00C46437"/>
    <w:rsid w:val="00C86CD6"/>
    <w:rsid w:val="00C97797"/>
    <w:rsid w:val="00CC4985"/>
    <w:rsid w:val="00CE0E3A"/>
    <w:rsid w:val="00CE2F1B"/>
    <w:rsid w:val="00CE458D"/>
    <w:rsid w:val="00D174C1"/>
    <w:rsid w:val="00D31D63"/>
    <w:rsid w:val="00D67485"/>
    <w:rsid w:val="00D73FBA"/>
    <w:rsid w:val="00D9344C"/>
    <w:rsid w:val="00DF0EBD"/>
    <w:rsid w:val="00E14AA6"/>
    <w:rsid w:val="00E26977"/>
    <w:rsid w:val="00E27F5A"/>
    <w:rsid w:val="00E31A9E"/>
    <w:rsid w:val="00E670C4"/>
    <w:rsid w:val="00EE603D"/>
    <w:rsid w:val="00EF01AD"/>
    <w:rsid w:val="00F05D4E"/>
    <w:rsid w:val="00F669C6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98510"/>
  <w15:docId w15:val="{0E761097-BA19-43D3-831E-13032A7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58C"/>
  </w:style>
  <w:style w:type="paragraph" w:styleId="Fuzeile">
    <w:name w:val="footer"/>
    <w:basedOn w:val="Standard"/>
    <w:link w:val="FuzeileZchn"/>
    <w:uiPriority w:val="99"/>
    <w:unhideWhenUsed/>
    <w:rsid w:val="009D2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58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5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258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Freier\Documents\Benutzerdefinierte%20Office-Vorlagen\Expose-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3B2E-7E02-419A-8950-C29ED094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Expose-2</Template>
  <TotalTime>0</TotalTime>
  <Pages>1</Pages>
  <Words>165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Freier</dc:creator>
  <cp:keywords/>
  <dc:description/>
  <cp:lastModifiedBy>Dr Freier</cp:lastModifiedBy>
  <cp:revision>2</cp:revision>
  <cp:lastPrinted>2017-04-08T19:09:00Z</cp:lastPrinted>
  <dcterms:created xsi:type="dcterms:W3CDTF">2020-08-04T07:06:00Z</dcterms:created>
  <dcterms:modified xsi:type="dcterms:W3CDTF">2020-08-04T07:06:00Z</dcterms:modified>
</cp:coreProperties>
</file>