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4C" w:rsidRDefault="00D9344C" w:rsidP="00D9344C">
      <w:pPr>
        <w:spacing w:after="0"/>
      </w:pPr>
      <w:r>
        <w:t xml:space="preserve">An alle </w:t>
      </w:r>
    </w:p>
    <w:p w:rsidR="00D9344C" w:rsidRDefault="00D9344C" w:rsidP="00D9344C">
      <w:pPr>
        <w:spacing w:after="0"/>
      </w:pPr>
      <w:r>
        <w:t>Mitglieder</w:t>
      </w:r>
    </w:p>
    <w:p w:rsidR="00D9344C" w:rsidRDefault="00395110" w:rsidP="00BA218A">
      <w:pPr>
        <w:spacing w:after="0"/>
        <w:ind w:left="4248" w:firstLine="708"/>
      </w:pPr>
      <w:r>
        <w:t>Hildesheim, den 25.03.2019</w:t>
      </w:r>
    </w:p>
    <w:p w:rsidR="00537399" w:rsidRPr="00EC1238" w:rsidRDefault="00537399" w:rsidP="00BA218A">
      <w:pPr>
        <w:spacing w:after="0"/>
        <w:ind w:left="4248" w:firstLine="708"/>
      </w:pPr>
      <w:proofErr w:type="gramStart"/>
      <w:r>
        <w:t>ergänzt</w:t>
      </w:r>
      <w:proofErr w:type="gramEnd"/>
      <w:r>
        <w:t xml:space="preserve"> am 14.04.2019</w:t>
      </w:r>
    </w:p>
    <w:p w:rsidR="00D9344C" w:rsidRPr="00847401" w:rsidRDefault="00D9344C" w:rsidP="00D9344C">
      <w:pPr>
        <w:spacing w:after="0"/>
        <w:jc w:val="center"/>
        <w:rPr>
          <w:b/>
          <w:sz w:val="32"/>
          <w:szCs w:val="32"/>
        </w:rPr>
      </w:pPr>
      <w:r w:rsidRPr="00847401">
        <w:rPr>
          <w:b/>
          <w:sz w:val="32"/>
          <w:szCs w:val="32"/>
        </w:rPr>
        <w:t>Einladung zur Jahreshauptversammlung</w:t>
      </w:r>
    </w:p>
    <w:p w:rsidR="00D9344C" w:rsidRDefault="00395110" w:rsidP="00D9344C">
      <w:pPr>
        <w:spacing w:after="0"/>
        <w:jc w:val="center"/>
        <w:rPr>
          <w:b/>
        </w:rPr>
      </w:pPr>
      <w:r>
        <w:rPr>
          <w:b/>
        </w:rPr>
        <w:t>Freitag, den 26. April 2019</w:t>
      </w:r>
      <w:r w:rsidR="00D9344C" w:rsidRPr="00847401">
        <w:rPr>
          <w:b/>
        </w:rPr>
        <w:t xml:space="preserve"> </w:t>
      </w:r>
      <w:r w:rsidR="004A1E40">
        <w:rPr>
          <w:b/>
        </w:rPr>
        <w:t>19:30</w:t>
      </w:r>
      <w:r w:rsidR="00D9344C">
        <w:rPr>
          <w:b/>
        </w:rPr>
        <w:t xml:space="preserve"> Uhr</w:t>
      </w:r>
    </w:p>
    <w:p w:rsidR="00D9344C" w:rsidRDefault="001F7D86" w:rsidP="00D9344C">
      <w:pPr>
        <w:spacing w:after="0"/>
        <w:jc w:val="center"/>
      </w:pPr>
      <w:r>
        <w:rPr>
          <w:b/>
        </w:rPr>
        <w:t>in den Vereinsräumen</w:t>
      </w:r>
    </w:p>
    <w:p w:rsidR="00D9344C" w:rsidRDefault="00D9344C" w:rsidP="00D9344C">
      <w:pPr>
        <w:spacing w:after="0"/>
      </w:pPr>
    </w:p>
    <w:p w:rsidR="00D9344C" w:rsidRDefault="00D9344C" w:rsidP="00BA218A">
      <w:pPr>
        <w:widowControl w:val="0"/>
        <w:spacing w:after="0" w:line="240" w:lineRule="auto"/>
        <w:rPr>
          <w:b/>
        </w:rPr>
      </w:pPr>
      <w:r w:rsidRPr="00847401">
        <w:rPr>
          <w:b/>
        </w:rPr>
        <w:t>Tagesordnung</w:t>
      </w:r>
    </w:p>
    <w:p w:rsidR="007701A8" w:rsidRPr="00847401" w:rsidRDefault="007701A8" w:rsidP="00BA218A">
      <w:pPr>
        <w:widowControl w:val="0"/>
        <w:spacing w:after="0" w:line="240" w:lineRule="auto"/>
        <w:rPr>
          <w:b/>
        </w:rPr>
      </w:pPr>
    </w:p>
    <w:p w:rsidR="00BA218A" w:rsidRDefault="00C97797" w:rsidP="004B701B">
      <w:pPr>
        <w:pStyle w:val="Listenabsatz"/>
        <w:widowControl w:val="0"/>
        <w:numPr>
          <w:ilvl w:val="0"/>
          <w:numId w:val="6"/>
        </w:numPr>
        <w:spacing w:line="240" w:lineRule="auto"/>
      </w:pPr>
      <w:r>
        <w:t>Begrüßung, Feststellung der Beschlussfähigkeit</w:t>
      </w:r>
    </w:p>
    <w:p w:rsidR="007701A8" w:rsidRDefault="007701A8" w:rsidP="007701A8">
      <w:pPr>
        <w:pStyle w:val="Listenabsatz"/>
        <w:widowControl w:val="0"/>
        <w:spacing w:line="240" w:lineRule="auto"/>
      </w:pPr>
    </w:p>
    <w:p w:rsidR="007701A8" w:rsidRDefault="007701A8" w:rsidP="007701A8">
      <w:pPr>
        <w:pStyle w:val="Listenabsatz"/>
        <w:widowControl w:val="0"/>
        <w:numPr>
          <w:ilvl w:val="0"/>
          <w:numId w:val="6"/>
        </w:numPr>
        <w:spacing w:line="240" w:lineRule="auto"/>
      </w:pPr>
      <w:r>
        <w:t>Genehmigung des Protokolls der vorjährigen JHV</w:t>
      </w:r>
    </w:p>
    <w:p w:rsidR="007701A8" w:rsidRDefault="007701A8" w:rsidP="007701A8">
      <w:pPr>
        <w:pStyle w:val="Listenabsatz"/>
      </w:pPr>
      <w:r>
        <w:t xml:space="preserve">(Das Protokoll ist auf der </w:t>
      </w:r>
      <w:proofErr w:type="spellStart"/>
      <w:r>
        <w:t>HomePage</w:t>
      </w:r>
      <w:proofErr w:type="spellEnd"/>
      <w:r>
        <w:t xml:space="preserve"> des HiSV veröffentlicht und vor</w:t>
      </w:r>
    </w:p>
    <w:p w:rsidR="007701A8" w:rsidRDefault="007701A8" w:rsidP="007701A8">
      <w:pPr>
        <w:pStyle w:val="Listenabsatz"/>
      </w:pPr>
      <w:proofErr w:type="gramStart"/>
      <w:r>
        <w:t>der</w:t>
      </w:r>
      <w:proofErr w:type="gramEnd"/>
      <w:r>
        <w:t xml:space="preserve"> Versammlung zur Kenntnis zu nehmen. Es wird nicht erneut verlesen)</w:t>
      </w:r>
    </w:p>
    <w:p w:rsidR="00916D42" w:rsidRDefault="00916D42" w:rsidP="00916D42">
      <w:pPr>
        <w:pStyle w:val="Listenabsatz"/>
        <w:widowControl w:val="0"/>
        <w:spacing w:line="240" w:lineRule="auto"/>
      </w:pPr>
    </w:p>
    <w:p w:rsidR="00BA218A" w:rsidRDefault="00BA218A" w:rsidP="004B701B">
      <w:pPr>
        <w:pStyle w:val="Listenabsatz"/>
        <w:widowControl w:val="0"/>
        <w:numPr>
          <w:ilvl w:val="0"/>
          <w:numId w:val="6"/>
        </w:numPr>
        <w:spacing w:line="240" w:lineRule="auto"/>
      </w:pPr>
      <w:r>
        <w:t>Re</w:t>
      </w:r>
      <w:r w:rsidR="00D9344C">
        <w:t xml:space="preserve">chenschaftsberichte </w:t>
      </w:r>
      <w:r w:rsidR="009358CB">
        <w:t xml:space="preserve">u. Entlastung </w:t>
      </w:r>
      <w:r w:rsidR="00D9344C">
        <w:t>des erweiterten  Vorstands:</w:t>
      </w:r>
    </w:p>
    <w:p w:rsidR="00BA218A" w:rsidRDefault="00C97797" w:rsidP="00BA218A">
      <w:pPr>
        <w:pStyle w:val="Listenabsatz"/>
        <w:widowControl w:val="0"/>
        <w:spacing w:line="240" w:lineRule="auto"/>
      </w:pPr>
      <w:r>
        <w:t>Materialwart (R. Schmidt</w:t>
      </w:r>
      <w:r w:rsidR="00D9344C">
        <w:t>)</w:t>
      </w:r>
      <w:r w:rsidR="00BA218A">
        <w:t xml:space="preserve">, </w:t>
      </w:r>
      <w:r w:rsidR="004A1E40">
        <w:t>Pressewart (F. Schmidt</w:t>
      </w:r>
      <w:r w:rsidR="00D9344C">
        <w:t>)</w:t>
      </w:r>
    </w:p>
    <w:p w:rsidR="00916D42" w:rsidRDefault="00916D42" w:rsidP="00BA218A">
      <w:pPr>
        <w:pStyle w:val="Listenabsatz"/>
        <w:widowControl w:val="0"/>
        <w:spacing w:line="240" w:lineRule="auto"/>
      </w:pPr>
    </w:p>
    <w:p w:rsidR="00BA218A" w:rsidRDefault="00D9344C" w:rsidP="005D1CFA">
      <w:pPr>
        <w:pStyle w:val="Listenabsatz"/>
        <w:widowControl w:val="0"/>
        <w:numPr>
          <w:ilvl w:val="0"/>
          <w:numId w:val="6"/>
        </w:numPr>
        <w:spacing w:line="240" w:lineRule="auto"/>
      </w:pPr>
      <w:r>
        <w:t xml:space="preserve">Rechenschaftsberichte </w:t>
      </w:r>
      <w:r w:rsidR="009358CB">
        <w:t xml:space="preserve">und Entlastung </w:t>
      </w:r>
      <w:r>
        <w:t>des Vorstands:</w:t>
      </w:r>
    </w:p>
    <w:p w:rsidR="00BA218A" w:rsidRDefault="007701A8" w:rsidP="00BA218A">
      <w:pPr>
        <w:pStyle w:val="Listenabsatz"/>
        <w:widowControl w:val="0"/>
        <w:spacing w:line="240" w:lineRule="auto"/>
      </w:pPr>
      <w:r>
        <w:t>Schriftführer (M. Sommer), Jug</w:t>
      </w:r>
      <w:r w:rsidR="00BA218A">
        <w:t>endwart</w:t>
      </w:r>
      <w:r w:rsidR="001F7D86">
        <w:t xml:space="preserve"> </w:t>
      </w:r>
      <w:r w:rsidR="00395110">
        <w:t xml:space="preserve">(A. Hintze), </w:t>
      </w:r>
      <w:r w:rsidR="001F7D86">
        <w:t>2. Vors.</w:t>
      </w:r>
      <w:r w:rsidR="00BA218A">
        <w:t xml:space="preserve"> (R. Schmoldt),</w:t>
      </w:r>
    </w:p>
    <w:p w:rsidR="001F7D86" w:rsidRDefault="001F7D86" w:rsidP="00BA218A">
      <w:pPr>
        <w:pStyle w:val="Listenabsatz"/>
        <w:widowControl w:val="0"/>
        <w:spacing w:line="240" w:lineRule="auto"/>
      </w:pPr>
      <w:r>
        <w:t>Spielleiter (D. Ermel);</w:t>
      </w:r>
    </w:p>
    <w:p w:rsidR="00916D42" w:rsidRDefault="00916D42" w:rsidP="00BA218A">
      <w:pPr>
        <w:pStyle w:val="Listenabsatz"/>
        <w:widowControl w:val="0"/>
        <w:spacing w:line="240" w:lineRule="auto"/>
      </w:pPr>
    </w:p>
    <w:p w:rsidR="00BA218A" w:rsidRDefault="009358CB" w:rsidP="00BA218A">
      <w:pPr>
        <w:pStyle w:val="Listenabsatz"/>
        <w:widowControl w:val="0"/>
        <w:numPr>
          <w:ilvl w:val="0"/>
          <w:numId w:val="6"/>
        </w:numPr>
        <w:spacing w:line="240" w:lineRule="auto"/>
      </w:pPr>
      <w:r>
        <w:t>Haushalts</w:t>
      </w:r>
      <w:r w:rsidR="001F7D86">
        <w:t>bericht (U. Engwicht</w:t>
      </w:r>
      <w:r w:rsidR="00395110">
        <w:t>, N. Rowohl</w:t>
      </w:r>
      <w:r w:rsidR="004A1E40">
        <w:t>, D. Schlotter</w:t>
      </w:r>
      <w:r w:rsidR="00BA218A">
        <w:t>)</w:t>
      </w:r>
    </w:p>
    <w:p w:rsidR="00BA218A" w:rsidRDefault="00395110" w:rsidP="00BA218A">
      <w:pPr>
        <w:pStyle w:val="Listenabsatz"/>
        <w:widowControl w:val="0"/>
        <w:spacing w:line="240" w:lineRule="auto"/>
      </w:pPr>
      <w:r>
        <w:t>Abschluss 2018; Prüfung 2018, Entwurf 2019</w:t>
      </w:r>
    </w:p>
    <w:p w:rsidR="009358CB" w:rsidRDefault="009358CB" w:rsidP="00BA218A">
      <w:pPr>
        <w:pStyle w:val="Listenabsatz"/>
        <w:widowControl w:val="0"/>
        <w:spacing w:line="240" w:lineRule="auto"/>
      </w:pPr>
      <w:r>
        <w:t>Entlastung bzw. Billigung des Haushaltes bzw. der Planung</w:t>
      </w:r>
    </w:p>
    <w:p w:rsidR="00916D42" w:rsidRDefault="00916D42" w:rsidP="00BA218A">
      <w:pPr>
        <w:pStyle w:val="Listenabsatz"/>
        <w:widowControl w:val="0"/>
        <w:spacing w:line="240" w:lineRule="auto"/>
      </w:pPr>
    </w:p>
    <w:p w:rsidR="00916D42" w:rsidRDefault="00BA218A" w:rsidP="00916D42">
      <w:pPr>
        <w:pStyle w:val="Listenabsatz"/>
        <w:widowControl w:val="0"/>
        <w:numPr>
          <w:ilvl w:val="0"/>
          <w:numId w:val="6"/>
        </w:numPr>
        <w:spacing w:line="240" w:lineRule="auto"/>
      </w:pPr>
      <w:r>
        <w:t xml:space="preserve">Bericht </w:t>
      </w:r>
      <w:r w:rsidR="009358CB">
        <w:t>und Entlastung des</w:t>
      </w:r>
      <w:r>
        <w:t xml:space="preserve"> Vorsitzenden (W. Freier)</w:t>
      </w:r>
    </w:p>
    <w:p w:rsidR="00916D42" w:rsidRDefault="00916D42" w:rsidP="00916D42">
      <w:pPr>
        <w:pStyle w:val="Listenabsatz"/>
        <w:widowControl w:val="0"/>
        <w:spacing w:line="240" w:lineRule="auto"/>
      </w:pPr>
    </w:p>
    <w:p w:rsidR="00916D42" w:rsidRDefault="00916D42" w:rsidP="00123CFB">
      <w:pPr>
        <w:pStyle w:val="Listenabsatz"/>
        <w:widowControl w:val="0"/>
        <w:numPr>
          <w:ilvl w:val="0"/>
          <w:numId w:val="6"/>
        </w:numPr>
        <w:spacing w:line="240" w:lineRule="auto"/>
      </w:pPr>
      <w:r>
        <w:t>Neuwahlen (</w:t>
      </w:r>
      <w:r w:rsidR="00395110">
        <w:t>2</w:t>
      </w:r>
      <w:r w:rsidR="004A1E40">
        <w:t>. Vorsitzender, Sch</w:t>
      </w:r>
      <w:r w:rsidR="00395110">
        <w:t xml:space="preserve">riftführer, Materialwart, Pressewart,                  </w:t>
      </w:r>
      <w:r>
        <w:t xml:space="preserve"> Kassenprüfer)</w:t>
      </w:r>
    </w:p>
    <w:p w:rsidR="00537399" w:rsidRDefault="00537399" w:rsidP="00537399">
      <w:pPr>
        <w:pStyle w:val="Listenabsatz"/>
      </w:pPr>
    </w:p>
    <w:p w:rsidR="00537399" w:rsidRDefault="00537399" w:rsidP="00123CFB">
      <w:pPr>
        <w:pStyle w:val="Listenabsatz"/>
        <w:widowControl w:val="0"/>
        <w:numPr>
          <w:ilvl w:val="0"/>
          <w:numId w:val="6"/>
        </w:numPr>
        <w:spacing w:line="240" w:lineRule="auto"/>
      </w:pPr>
      <w:r>
        <w:t>Antrag auf Satzungsänderung, siehe Anlage</w:t>
      </w:r>
    </w:p>
    <w:p w:rsidR="00537399" w:rsidRDefault="00537399" w:rsidP="00916D42">
      <w:pPr>
        <w:pStyle w:val="Listenabsatz"/>
        <w:widowControl w:val="0"/>
        <w:spacing w:line="240" w:lineRule="auto"/>
      </w:pPr>
    </w:p>
    <w:p w:rsidR="00916D42" w:rsidRDefault="009358CB" w:rsidP="00916D42">
      <w:pPr>
        <w:pStyle w:val="Listenabsatz"/>
        <w:widowControl w:val="0"/>
        <w:numPr>
          <w:ilvl w:val="0"/>
          <w:numId w:val="6"/>
        </w:numPr>
        <w:spacing w:line="240" w:lineRule="auto"/>
      </w:pPr>
      <w:r>
        <w:t>Verschiedenes</w:t>
      </w:r>
    </w:p>
    <w:p w:rsidR="00537399" w:rsidRDefault="00395110" w:rsidP="00537399">
      <w:pPr>
        <w:pStyle w:val="Listenabsatz"/>
        <w:widowControl w:val="0"/>
        <w:spacing w:line="240" w:lineRule="auto"/>
      </w:pPr>
      <w:r>
        <w:t xml:space="preserve">(TOP-Schachverein; Beitragsdisziplin; Voraussetzung Teilnahme an offenen Vereinsturnieren, Mannschaftsaufstellung, „offene Bretter“, Aufrücken; Festausschuss 100-Jahr Feier; Neuordnung des Vereinsabends; Neuordnung der Vereinsturniere). </w:t>
      </w:r>
    </w:p>
    <w:p w:rsidR="00D9344C" w:rsidRDefault="00D9344C" w:rsidP="00537399">
      <w:pPr>
        <w:widowControl w:val="0"/>
        <w:spacing w:line="240" w:lineRule="auto"/>
      </w:pPr>
      <w:r>
        <w:t>Im Namen des geschäftsführenden Vorstands</w:t>
      </w:r>
    </w:p>
    <w:p w:rsidR="0063149B" w:rsidRPr="00916D42" w:rsidRDefault="00D9344C" w:rsidP="00537399">
      <w:pPr>
        <w:spacing w:line="240" w:lineRule="auto"/>
      </w:pPr>
      <w:r>
        <w:t>gez. Dr. W.</w:t>
      </w:r>
      <w:r w:rsidR="00916D42">
        <w:t xml:space="preserve"> Freie</w:t>
      </w:r>
      <w:r w:rsidR="00BF66EF" w:rsidRPr="00BF66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35ABB83C" wp14:editId="17C79C4F">
                <wp:simplePos x="0" y="0"/>
                <wp:positionH relativeFrom="column">
                  <wp:posOffset>4853305</wp:posOffset>
                </wp:positionH>
                <wp:positionV relativeFrom="page">
                  <wp:posOffset>1912620</wp:posOffset>
                </wp:positionV>
                <wp:extent cx="1752600" cy="76733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67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BDA" w:rsidRPr="003516D1" w:rsidRDefault="009F1BDA" w:rsidP="003516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516D1">
                              <w:rPr>
                                <w:b/>
                              </w:rPr>
                              <w:t>Vorsitzender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Dr. Werner Freier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186DC2">
                              <w:rPr>
                                <w:b/>
                              </w:rPr>
                              <w:t>Goslarsche</w:t>
                            </w:r>
                            <w:proofErr w:type="spellEnd"/>
                            <w:r w:rsidRPr="00186DC2">
                              <w:rPr>
                                <w:b/>
                              </w:rPr>
                              <w:t xml:space="preserve"> Landstr. 19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31135 Hildesheim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Tel.: 05121 912914-11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Fax: 05121 912914-40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werner.freier@t-online.de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Spielbetrieb: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Bäckerei „Mannamia“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186DC2">
                              <w:rPr>
                                <w:b/>
                              </w:rPr>
                              <w:t>Medicinum</w:t>
                            </w:r>
                            <w:proofErr w:type="spellEnd"/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Jugendtraining: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Fr. 18:00-19:30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Erwachsene: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Fr. 20:00-24:00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Bankverbindung:</w:t>
                            </w:r>
                          </w:p>
                          <w:p w:rsidR="00367066" w:rsidRDefault="00367066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67066">
                              <w:rPr>
                                <w:b/>
                              </w:rPr>
                              <w:t>DE13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F1BDA" w:rsidRPr="00186DC2" w:rsidRDefault="00367066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67066">
                              <w:rPr>
                                <w:b/>
                              </w:rPr>
                              <w:t>2595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7066">
                              <w:rPr>
                                <w:b/>
                              </w:rPr>
                              <w:t>0130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7066">
                              <w:rPr>
                                <w:b/>
                              </w:rPr>
                              <w:t>0000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7066">
                              <w:rPr>
                                <w:b/>
                              </w:rPr>
                              <w:t>0490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7066">
                              <w:rPr>
                                <w:b/>
                              </w:rPr>
                              <w:t>54</w:t>
                            </w:r>
                          </w:p>
                          <w:p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Sparkasse Hildesheim</w:t>
                            </w:r>
                          </w:p>
                          <w:p w:rsidR="009F1BDA" w:rsidRPr="00186DC2" w:rsidRDefault="00367066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67066">
                              <w:rPr>
                                <w:b/>
                              </w:rPr>
                              <w:t>NOLADE21HIK</w:t>
                            </w:r>
                          </w:p>
                          <w:p w:rsidR="009F1BDA" w:rsidRDefault="009F1BDA" w:rsidP="00BF66E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BB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15pt;margin-top:150.6pt;width:138pt;height:60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x5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" o:allowoverlap="f" stroked="f">
                <v:textbox>
                  <w:txbxContent>
                    <w:p w:rsidR="009F1BDA" w:rsidRPr="003516D1" w:rsidRDefault="009F1BDA" w:rsidP="003516D1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3516D1">
                        <w:rPr>
                          <w:b/>
                        </w:rPr>
                        <w:t>Vorsitzender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Dr. Werner Freier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186DC2">
                        <w:rPr>
                          <w:b/>
                        </w:rPr>
                        <w:t>Goslarsche</w:t>
                      </w:r>
                      <w:proofErr w:type="spellEnd"/>
                      <w:r w:rsidRPr="00186DC2">
                        <w:rPr>
                          <w:b/>
                        </w:rPr>
                        <w:t xml:space="preserve"> Landstr. 19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31135 Hildesheim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Tel.: 05121 912914-11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Fax: 05121 912914-40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werner.freier@t-online.de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Spielbetrieb: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Bäckerei „Mannamia“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186DC2">
                        <w:rPr>
                          <w:b/>
                        </w:rPr>
                        <w:t>Medicinum</w:t>
                      </w:r>
                      <w:proofErr w:type="spellEnd"/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Jugendtraining: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Fr. 18:00-19:30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Erwachsene: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Fr. 20:00-24:00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Bankverbindung:</w:t>
                      </w:r>
                    </w:p>
                    <w:p w:rsidR="00367066" w:rsidRDefault="00367066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67066">
                        <w:rPr>
                          <w:b/>
                        </w:rPr>
                        <w:t>DE13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F1BDA" w:rsidRPr="00186DC2" w:rsidRDefault="00367066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67066">
                        <w:rPr>
                          <w:b/>
                        </w:rPr>
                        <w:t>2595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67066">
                        <w:rPr>
                          <w:b/>
                        </w:rPr>
                        <w:t>0130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67066">
                        <w:rPr>
                          <w:b/>
                        </w:rPr>
                        <w:t>0000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67066">
                        <w:rPr>
                          <w:b/>
                        </w:rPr>
                        <w:t>0490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67066">
                        <w:rPr>
                          <w:b/>
                        </w:rPr>
                        <w:t>54</w:t>
                      </w:r>
                    </w:p>
                    <w:p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Sparkasse Hildesheim</w:t>
                      </w:r>
                    </w:p>
                    <w:p w:rsidR="009F1BDA" w:rsidRPr="00186DC2" w:rsidRDefault="00367066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67066">
                        <w:rPr>
                          <w:b/>
                        </w:rPr>
                        <w:t>NOLADE21HIK</w:t>
                      </w:r>
                    </w:p>
                    <w:p w:rsidR="009F1BDA" w:rsidRDefault="009F1BDA" w:rsidP="00BF66E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16D42">
        <w:t>r</w:t>
      </w:r>
      <w:bookmarkStart w:id="0" w:name="_GoBack"/>
      <w:bookmarkEnd w:id="0"/>
    </w:p>
    <w:sectPr w:rsidR="0063149B" w:rsidRPr="00916D42" w:rsidSect="00395110">
      <w:headerReference w:type="even" r:id="rId8"/>
      <w:headerReference w:type="default" r:id="rId9"/>
      <w:headerReference w:type="first" r:id="rId10"/>
      <w:pgSz w:w="11906" w:h="16838"/>
      <w:pgMar w:top="1417" w:right="28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87" w:rsidRDefault="00344887" w:rsidP="009D258C">
      <w:pPr>
        <w:spacing w:after="0" w:line="240" w:lineRule="auto"/>
      </w:pPr>
      <w:r>
        <w:separator/>
      </w:r>
    </w:p>
  </w:endnote>
  <w:endnote w:type="continuationSeparator" w:id="0">
    <w:p w:rsidR="00344887" w:rsidRDefault="00344887" w:rsidP="009D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87" w:rsidRDefault="00344887" w:rsidP="009D258C">
      <w:pPr>
        <w:spacing w:after="0" w:line="240" w:lineRule="auto"/>
      </w:pPr>
      <w:r>
        <w:separator/>
      </w:r>
    </w:p>
  </w:footnote>
  <w:footnote w:type="continuationSeparator" w:id="0">
    <w:p w:rsidR="00344887" w:rsidRDefault="00344887" w:rsidP="009D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DA" w:rsidRDefault="009F1BDA">
    <w:pPr>
      <w:pStyle w:val="Kopfzeile"/>
      <w:jc w:val="right"/>
    </w:pPr>
    <w:r>
      <w:t xml:space="preserve">Seite </w:t>
    </w:r>
    <w:sdt>
      <w:sdtPr>
        <w:id w:val="-153649970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27F5A">
          <w:rPr>
            <w:noProof/>
          </w:rPr>
          <w:t>2</w:t>
        </w:r>
        <w:r>
          <w:fldChar w:fldCharType="end"/>
        </w:r>
      </w:sdtContent>
    </w:sdt>
  </w:p>
  <w:p w:rsidR="009F1BDA" w:rsidRDefault="009F1B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DA" w:rsidRDefault="00367066" w:rsidP="00E27F5A">
    <w:pPr>
      <w:pStyle w:val="Kopfzeile"/>
      <w:ind w:firstLine="708"/>
      <w:rPr>
        <w:sz w:val="16"/>
        <w:szCs w:val="16"/>
      </w:rPr>
    </w:pPr>
    <w:r>
      <w:rPr>
        <w:noProof/>
        <w:lang w:val="en-US"/>
      </w:rPr>
      <w:tab/>
    </w:r>
    <w:r>
      <w:rPr>
        <w:noProof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5A" w:rsidRDefault="00E27F5A" w:rsidP="00E27F5A">
    <w:pPr>
      <w:pStyle w:val="Kopfzeile"/>
      <w:ind w:firstLine="708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072D0F0" wp14:editId="4FC62C6D">
          <wp:simplePos x="0" y="0"/>
          <wp:positionH relativeFrom="column">
            <wp:posOffset>4990465</wp:posOffset>
          </wp:positionH>
          <wp:positionV relativeFrom="paragraph">
            <wp:posOffset>-91440</wp:posOffset>
          </wp:positionV>
          <wp:extent cx="1348740" cy="1341120"/>
          <wp:effectExtent l="0" t="0" r="3810" b="0"/>
          <wp:wrapTight wrapText="bothSides">
            <wp:wrapPolygon edited="0">
              <wp:start x="0" y="0"/>
              <wp:lineTo x="0" y="21170"/>
              <wp:lineTo x="21356" y="21170"/>
              <wp:lineTo x="2135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achlogo RZ Vek kle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20" r="52541" b="14686"/>
                  <a:stretch/>
                </pic:blipFill>
                <pic:spPr bwMode="auto">
                  <a:xfrm>
                    <a:off x="0" y="0"/>
                    <a:ext cx="1348740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tab/>
    </w:r>
    <w:r>
      <w:rPr>
        <w:noProof/>
        <w:lang w:val="en-US"/>
      </w:rPr>
      <w:tab/>
    </w:r>
  </w:p>
  <w:p w:rsidR="00E27F5A" w:rsidRDefault="00E27F5A" w:rsidP="00E27F5A">
    <w:pPr>
      <w:pStyle w:val="Kopfzeile"/>
      <w:ind w:firstLine="708"/>
    </w:pPr>
  </w:p>
  <w:p w:rsidR="00E27F5A" w:rsidRDefault="00E27F5A" w:rsidP="00E27F5A">
    <w:pPr>
      <w:pStyle w:val="Kopfzeile"/>
      <w:ind w:firstLine="708"/>
    </w:pPr>
  </w:p>
  <w:p w:rsidR="00E27F5A" w:rsidRDefault="00E27F5A" w:rsidP="00E27F5A">
    <w:pPr>
      <w:pStyle w:val="Kopfzeile"/>
      <w:ind w:firstLine="708"/>
    </w:pPr>
  </w:p>
  <w:p w:rsidR="00E27F5A" w:rsidRDefault="00E27F5A" w:rsidP="00E27F5A">
    <w:pPr>
      <w:pStyle w:val="Kopfzeile"/>
      <w:ind w:firstLine="708"/>
    </w:pPr>
  </w:p>
  <w:p w:rsidR="00E27F5A" w:rsidRDefault="00E27F5A" w:rsidP="00E27F5A">
    <w:pPr>
      <w:pStyle w:val="Kopfzeile"/>
      <w:ind w:firstLine="708"/>
    </w:pPr>
  </w:p>
  <w:p w:rsidR="00E27F5A" w:rsidRDefault="00E27F5A" w:rsidP="00E27F5A">
    <w:pPr>
      <w:pStyle w:val="Kopfzeile"/>
      <w:ind w:firstLine="708"/>
    </w:pPr>
    <w:r>
      <w:tab/>
      <w:t xml:space="preserve">                                                  </w:t>
    </w:r>
    <w:r>
      <w:tab/>
      <w:t xml:space="preserve">              </w:t>
    </w:r>
  </w:p>
  <w:p w:rsidR="00E27F5A" w:rsidRDefault="00E27F5A" w:rsidP="00E27F5A">
    <w:pPr>
      <w:pStyle w:val="Kopfzeile"/>
      <w:tabs>
        <w:tab w:val="left" w:pos="7812"/>
      </w:tabs>
      <w:rPr>
        <w:sz w:val="16"/>
        <w:szCs w:val="16"/>
      </w:rPr>
    </w:pPr>
    <w:r w:rsidRPr="009D258C">
      <w:rPr>
        <w:sz w:val="16"/>
        <w:szCs w:val="16"/>
      </w:rPr>
      <w:t xml:space="preserve">Hildesheimer SV – </w:t>
    </w:r>
    <w:proofErr w:type="spellStart"/>
    <w:r w:rsidRPr="009D258C">
      <w:rPr>
        <w:sz w:val="16"/>
        <w:szCs w:val="16"/>
      </w:rPr>
      <w:t>Goslarsche</w:t>
    </w:r>
    <w:proofErr w:type="spellEnd"/>
    <w:r w:rsidRPr="009D258C">
      <w:rPr>
        <w:sz w:val="16"/>
        <w:szCs w:val="16"/>
      </w:rPr>
      <w:t xml:space="preserve"> Landstr. 19 – 31135 </w:t>
    </w:r>
    <w:r>
      <w:rPr>
        <w:sz w:val="16"/>
        <w:szCs w:val="16"/>
      </w:rPr>
      <w:t>Hildesheim</w:t>
    </w:r>
    <w:r>
      <w:rPr>
        <w:sz w:val="16"/>
        <w:szCs w:val="16"/>
      </w:rPr>
      <w:tab/>
    </w:r>
  </w:p>
  <w:p w:rsidR="00E27F5A" w:rsidRDefault="00E27F5A" w:rsidP="00E27F5A">
    <w:pPr>
      <w:pStyle w:val="Kopfzeile"/>
      <w:rPr>
        <w:sz w:val="16"/>
        <w:szCs w:val="16"/>
      </w:rPr>
    </w:pPr>
    <w:r>
      <w:rPr>
        <w:sz w:val="16"/>
        <w:szCs w:val="16"/>
      </w:rPr>
      <w:tab/>
    </w:r>
  </w:p>
  <w:p w:rsidR="00DF0EBD" w:rsidRDefault="00DF0E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F35"/>
    <w:multiLevelType w:val="hybridMultilevel"/>
    <w:tmpl w:val="D866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32C"/>
    <w:multiLevelType w:val="hybridMultilevel"/>
    <w:tmpl w:val="94BED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660E5"/>
    <w:multiLevelType w:val="hybridMultilevel"/>
    <w:tmpl w:val="7E72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F538A"/>
    <w:multiLevelType w:val="hybridMultilevel"/>
    <w:tmpl w:val="92F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5A58"/>
    <w:multiLevelType w:val="hybridMultilevel"/>
    <w:tmpl w:val="D8A4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5B98"/>
    <w:multiLevelType w:val="hybridMultilevel"/>
    <w:tmpl w:val="255C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04505"/>
    <w:multiLevelType w:val="hybridMultilevel"/>
    <w:tmpl w:val="0518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524ED"/>
    <w:multiLevelType w:val="hybridMultilevel"/>
    <w:tmpl w:val="A114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4C"/>
    <w:rsid w:val="0001442B"/>
    <w:rsid w:val="00042696"/>
    <w:rsid w:val="00063AE5"/>
    <w:rsid w:val="000D228B"/>
    <w:rsid w:val="000E4F5D"/>
    <w:rsid w:val="00116E35"/>
    <w:rsid w:val="0014171C"/>
    <w:rsid w:val="00173E10"/>
    <w:rsid w:val="00186DC2"/>
    <w:rsid w:val="001A7E7A"/>
    <w:rsid w:val="001B1CDC"/>
    <w:rsid w:val="001F7D86"/>
    <w:rsid w:val="00207886"/>
    <w:rsid w:val="00254310"/>
    <w:rsid w:val="00344887"/>
    <w:rsid w:val="003516D1"/>
    <w:rsid w:val="00367066"/>
    <w:rsid w:val="00384A5F"/>
    <w:rsid w:val="00395110"/>
    <w:rsid w:val="003B4EE7"/>
    <w:rsid w:val="004A1E40"/>
    <w:rsid w:val="00525C64"/>
    <w:rsid w:val="0053214C"/>
    <w:rsid w:val="00537399"/>
    <w:rsid w:val="00560E50"/>
    <w:rsid w:val="005A79DF"/>
    <w:rsid w:val="005C3FF2"/>
    <w:rsid w:val="005F2E40"/>
    <w:rsid w:val="0062735C"/>
    <w:rsid w:val="0063149B"/>
    <w:rsid w:val="006B1A7A"/>
    <w:rsid w:val="006C45A8"/>
    <w:rsid w:val="006E2CE3"/>
    <w:rsid w:val="00707DE1"/>
    <w:rsid w:val="00752A83"/>
    <w:rsid w:val="00765AFC"/>
    <w:rsid w:val="007701A8"/>
    <w:rsid w:val="0079396D"/>
    <w:rsid w:val="007A7AD3"/>
    <w:rsid w:val="007B25ED"/>
    <w:rsid w:val="007E7267"/>
    <w:rsid w:val="00831C3F"/>
    <w:rsid w:val="0083454D"/>
    <w:rsid w:val="008E2566"/>
    <w:rsid w:val="00916D42"/>
    <w:rsid w:val="009358CB"/>
    <w:rsid w:val="009B2462"/>
    <w:rsid w:val="009D258C"/>
    <w:rsid w:val="009E42B7"/>
    <w:rsid w:val="009F1BDA"/>
    <w:rsid w:val="00A0251A"/>
    <w:rsid w:val="00A116F4"/>
    <w:rsid w:val="00A2553A"/>
    <w:rsid w:val="00A7624E"/>
    <w:rsid w:val="00A82EF4"/>
    <w:rsid w:val="00AA5931"/>
    <w:rsid w:val="00AE046B"/>
    <w:rsid w:val="00B3266A"/>
    <w:rsid w:val="00B40741"/>
    <w:rsid w:val="00B657DE"/>
    <w:rsid w:val="00B81592"/>
    <w:rsid w:val="00BA218A"/>
    <w:rsid w:val="00BD2DE1"/>
    <w:rsid w:val="00BE6F97"/>
    <w:rsid w:val="00BF66EF"/>
    <w:rsid w:val="00C3045B"/>
    <w:rsid w:val="00C33C90"/>
    <w:rsid w:val="00C46437"/>
    <w:rsid w:val="00C86CD6"/>
    <w:rsid w:val="00C97797"/>
    <w:rsid w:val="00CC4985"/>
    <w:rsid w:val="00CE0E3A"/>
    <w:rsid w:val="00CE2F1B"/>
    <w:rsid w:val="00CE458D"/>
    <w:rsid w:val="00D174C1"/>
    <w:rsid w:val="00D31D63"/>
    <w:rsid w:val="00D67485"/>
    <w:rsid w:val="00D73FBA"/>
    <w:rsid w:val="00D9344C"/>
    <w:rsid w:val="00DF0EBD"/>
    <w:rsid w:val="00E14AA6"/>
    <w:rsid w:val="00E26977"/>
    <w:rsid w:val="00E27F5A"/>
    <w:rsid w:val="00E31A9E"/>
    <w:rsid w:val="00E670C4"/>
    <w:rsid w:val="00EE603D"/>
    <w:rsid w:val="00EF01AD"/>
    <w:rsid w:val="00F05D4E"/>
    <w:rsid w:val="00F669C6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61097-BA19-43D3-831E-13032A7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58C"/>
  </w:style>
  <w:style w:type="paragraph" w:styleId="Fuzeile">
    <w:name w:val="footer"/>
    <w:basedOn w:val="Standard"/>
    <w:link w:val="FuzeileZchn"/>
    <w:uiPriority w:val="99"/>
    <w:unhideWhenUsed/>
    <w:rsid w:val="009D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5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5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258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Freier\Documents\Benutzerdefinierte%20Office-Vorlagen\Expose-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0DD2-A6EF-48BE-ACE8-D8AEFD49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Expose-2.dotx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Freier</dc:creator>
  <cp:keywords/>
  <dc:description/>
  <cp:lastModifiedBy>Werner Freier</cp:lastModifiedBy>
  <cp:revision>2</cp:revision>
  <cp:lastPrinted>2017-04-08T19:09:00Z</cp:lastPrinted>
  <dcterms:created xsi:type="dcterms:W3CDTF">2019-04-14T15:22:00Z</dcterms:created>
  <dcterms:modified xsi:type="dcterms:W3CDTF">2019-04-14T15:22:00Z</dcterms:modified>
</cp:coreProperties>
</file>